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924F" w14:textId="77777777" w:rsidR="00752FA3" w:rsidRDefault="008A5AE6" w:rsidP="008A5AE6">
      <w:pPr>
        <w:pStyle w:val="Nincstrkz"/>
        <w:pBdr>
          <w:bottom w:val="single" w:sz="4" w:space="1" w:color="auto"/>
        </w:pBd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drawing>
          <wp:inline distT="0" distB="0" distL="0" distR="0" wp14:anchorId="343CB883" wp14:editId="187F3F80">
            <wp:extent cx="3415774" cy="948324"/>
            <wp:effectExtent l="0" t="0" r="0" b="4445"/>
            <wp:docPr id="4" name="Kép 4" descr="C:\Users\Luft\Google Drive\MMK\Logo\Logo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ft\Google Drive\MMK\Logo\Logo-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37" cy="9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AD20" w14:textId="436ED9D1" w:rsidR="00D52A0B" w:rsidRDefault="00D52A0B" w:rsidP="00B65D0E">
      <w:pPr>
        <w:pStyle w:val="Nincstrkz"/>
        <w:rPr>
          <w:rFonts w:cstheme="minorHAnsi"/>
          <w:sz w:val="28"/>
          <w:szCs w:val="24"/>
        </w:rPr>
      </w:pPr>
    </w:p>
    <w:p w14:paraId="76C9F701" w14:textId="77777777" w:rsidR="00C012A3" w:rsidRDefault="00C012A3" w:rsidP="00C012A3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JELÖLŐLAP</w:t>
      </w:r>
    </w:p>
    <w:p w14:paraId="3D15CEFC" w14:textId="77777777" w:rsidR="00C012A3" w:rsidRDefault="00C012A3" w:rsidP="00C012A3">
      <w:pPr>
        <w:spacing w:before="240" w:after="0"/>
        <w:jc w:val="both"/>
        <w:rPr>
          <w:rFonts w:ascii="Times New Roman" w:hAnsi="Times New Roman" w:cs="Times New Roman"/>
        </w:rPr>
      </w:pPr>
    </w:p>
    <w:p w14:paraId="08B26980" w14:textId="77777777" w:rsidR="00C012A3" w:rsidRDefault="00C012A3" w:rsidP="00C012A3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Macskásy</w:t>
      </w:r>
      <w:proofErr w:type="spellEnd"/>
      <w:r>
        <w:rPr>
          <w:rFonts w:ascii="Times New Roman" w:hAnsi="Times New Roman" w:cs="Times New Roman"/>
        </w:rPr>
        <w:t xml:space="preserve"> Árpád </w:t>
      </w:r>
      <w:r>
        <w:rPr>
          <w:rFonts w:ascii="Times New Roman" w:hAnsi="Times New Roman" w:cs="Times New Roman"/>
          <w:b/>
        </w:rPr>
        <w:t>Életmű díjra</w:t>
      </w:r>
      <w:r>
        <w:rPr>
          <w:rFonts w:ascii="Times New Roman" w:hAnsi="Times New Roman" w:cs="Times New Roman"/>
        </w:rPr>
        <w:t xml:space="preserve"> javasolt személy:</w:t>
      </w:r>
    </w:p>
    <w:p w14:paraId="3F85FFB5" w14:textId="77777777" w:rsidR="00C012A3" w:rsidRDefault="00C012A3" w:rsidP="00C012A3">
      <w:pPr>
        <w:spacing w:before="240" w:after="0"/>
        <w:rPr>
          <w:rFonts w:ascii="Times New Roman" w:hAnsi="Times New Roman" w:cs="Times New Roman"/>
        </w:rPr>
      </w:pPr>
    </w:p>
    <w:p w14:paraId="12AFA30A" w14:textId="77777777" w:rsidR="00C012A3" w:rsidRDefault="00C012A3" w:rsidP="00C012A3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Neve: </w:t>
      </w:r>
    </w:p>
    <w:p w14:paraId="770E79C4" w14:textId="77777777" w:rsidR="00C012A3" w:rsidRDefault="00C012A3" w:rsidP="00C012A3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Címe: A jelölt tevékenységének bemutatása:</w:t>
      </w:r>
    </w:p>
    <w:p w14:paraId="01624AD2" w14:textId="77777777" w:rsidR="00C012A3" w:rsidRDefault="00C012A3" w:rsidP="00C012A3">
      <w:r>
        <w:t xml:space="preserve"> </w:t>
      </w:r>
    </w:p>
    <w:p w14:paraId="32DCFC15" w14:textId="77777777" w:rsidR="00C012A3" w:rsidRDefault="00C012A3" w:rsidP="00C012A3"/>
    <w:p w14:paraId="62BF8865" w14:textId="77777777" w:rsidR="00C012A3" w:rsidRDefault="00C012A3" w:rsidP="00C012A3"/>
    <w:p w14:paraId="68E07D11" w14:textId="77777777" w:rsidR="00C012A3" w:rsidRDefault="00C012A3" w:rsidP="00C012A3"/>
    <w:p w14:paraId="072AECC4" w14:textId="77777777" w:rsidR="00C012A3" w:rsidRDefault="00C012A3" w:rsidP="00C012A3"/>
    <w:p w14:paraId="14C9CAC9" w14:textId="77777777" w:rsidR="00C012A3" w:rsidRDefault="00C012A3" w:rsidP="00C012A3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Előterjesztő:</w:t>
      </w:r>
    </w:p>
    <w:p w14:paraId="1C75419C" w14:textId="77777777" w:rsidR="00C012A3" w:rsidRDefault="00C012A3" w:rsidP="00C012A3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Neve: </w:t>
      </w:r>
    </w:p>
    <w:p w14:paraId="5962C72D" w14:textId="77777777" w:rsidR="00C012A3" w:rsidRDefault="00C012A3" w:rsidP="00C012A3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Címe:</w:t>
      </w:r>
    </w:p>
    <w:p w14:paraId="3D7FEA75" w14:textId="77777777" w:rsidR="00C012A3" w:rsidRDefault="00C012A3" w:rsidP="00C012A3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Telefonszáma:</w:t>
      </w:r>
    </w:p>
    <w:p w14:paraId="6F524D90" w14:textId="77777777" w:rsidR="00C012A3" w:rsidRDefault="00C012A3" w:rsidP="00C012A3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címe: </w:t>
      </w:r>
    </w:p>
    <w:p w14:paraId="43767CF5" w14:textId="77777777" w:rsidR="00C012A3" w:rsidRDefault="00C012A3" w:rsidP="00C012A3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előterjesztő aláírása: …………………</w:t>
      </w:r>
    </w:p>
    <w:p w14:paraId="3681D976" w14:textId="53CA4B3B" w:rsidR="00C012A3" w:rsidRDefault="00C012A3" w:rsidP="00016833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</w:t>
      </w:r>
    </w:p>
    <w:p w14:paraId="0DDCB753" w14:textId="77777777" w:rsidR="00C012A3" w:rsidRDefault="00C012A3" w:rsidP="00C012A3">
      <w:pPr>
        <w:spacing w:before="240" w:after="0"/>
        <w:jc w:val="both"/>
        <w:rPr>
          <w:rFonts w:ascii="Times New Roman" w:hAnsi="Times New Roman" w:cs="Times New Roman"/>
        </w:rPr>
      </w:pPr>
    </w:p>
    <w:p w14:paraId="1BA3C1FE" w14:textId="1D513AC9" w:rsidR="00BE454D" w:rsidRDefault="00BE454D" w:rsidP="00BE454D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Jelölési határidő: 2020.11.12.</w:t>
      </w:r>
    </w:p>
    <w:p w14:paraId="4A00496E" w14:textId="12B4F778" w:rsidR="00B968E1" w:rsidRPr="00016833" w:rsidRDefault="00C012A3" w:rsidP="00016833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jelölő ívet az MMK Épületgépész Tagozata elnökségéhez kell eljuttatni levélben, vagy e-mail-ben. Cím: 1117 Budapest, </w:t>
      </w:r>
      <w:proofErr w:type="spellStart"/>
      <w:r>
        <w:rPr>
          <w:rFonts w:ascii="Times New Roman" w:hAnsi="Times New Roman" w:cs="Times New Roman"/>
        </w:rPr>
        <w:t>Szerémi</w:t>
      </w:r>
      <w:proofErr w:type="spellEnd"/>
      <w:r>
        <w:rPr>
          <w:rFonts w:ascii="Times New Roman" w:hAnsi="Times New Roman" w:cs="Times New Roman"/>
        </w:rPr>
        <w:t xml:space="preserve"> út 4, e-mail: </w:t>
      </w:r>
      <w:hyperlink r:id="rId8" w:history="1">
        <w:r w:rsidR="00432853" w:rsidRPr="00324871">
          <w:rPr>
            <w:rStyle w:val="Hiperhivatkozs"/>
            <w:rFonts w:ascii="Times New Roman" w:hAnsi="Times New Roman" w:cs="Times New Roman"/>
          </w:rPr>
          <w:t>egt@mmk.hu</w:t>
        </w:r>
      </w:hyperlink>
      <w:r w:rsidR="00432853">
        <w:rPr>
          <w:rFonts w:ascii="Times New Roman" w:hAnsi="Times New Roman" w:cs="Times New Roman"/>
        </w:rPr>
        <w:t xml:space="preserve">, vagy </w:t>
      </w:r>
      <w:hyperlink r:id="rId9" w:history="1">
        <w:r w:rsidR="00432853" w:rsidRPr="00324871">
          <w:rPr>
            <w:rStyle w:val="Hiperhivatkozs"/>
            <w:rFonts w:ascii="Times New Roman" w:hAnsi="Times New Roman" w:cs="Times New Roman"/>
          </w:rPr>
          <w:t>gyurkokam@gmail.com</w:t>
        </w:r>
      </w:hyperlink>
      <w:r w:rsidR="00432853">
        <w:rPr>
          <w:rFonts w:ascii="Times New Roman" w:hAnsi="Times New Roman" w:cs="Times New Roman"/>
        </w:rPr>
        <w:t xml:space="preserve"> </w:t>
      </w:r>
    </w:p>
    <w:sectPr w:rsidR="00B968E1" w:rsidRPr="00016833" w:rsidSect="00170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163BD" w14:textId="77777777" w:rsidR="003E46DC" w:rsidRDefault="003E46DC" w:rsidP="00752FA3">
      <w:pPr>
        <w:spacing w:after="0" w:line="240" w:lineRule="auto"/>
      </w:pPr>
      <w:r>
        <w:separator/>
      </w:r>
    </w:p>
  </w:endnote>
  <w:endnote w:type="continuationSeparator" w:id="0">
    <w:p w14:paraId="3D20F34B" w14:textId="77777777" w:rsidR="003E46DC" w:rsidRDefault="003E46DC" w:rsidP="0075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C7690" w14:textId="77777777" w:rsidR="00C02501" w:rsidRDefault="00C0250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01E9" w14:textId="77777777" w:rsidR="00C02501" w:rsidRPr="00A41DDB" w:rsidRDefault="00C02501" w:rsidP="00C02501">
    <w:pPr>
      <w:pStyle w:val="Nincstrkz"/>
      <w:pBdr>
        <w:top w:val="single" w:sz="4" w:space="1" w:color="auto"/>
      </w:pBdr>
      <w:jc w:val="center"/>
      <w:rPr>
        <w:rFonts w:cstheme="minorHAnsi"/>
      </w:rPr>
    </w:pPr>
    <w:r w:rsidRPr="00A41DDB">
      <w:rPr>
        <w:rFonts w:cstheme="minorHAnsi"/>
      </w:rPr>
      <w:t xml:space="preserve">MAGYAR MÉRNÖKI KAMARA ÉPÜLETGÉPÉSZETI TAGOZAT </w:t>
    </w:r>
  </w:p>
  <w:p w14:paraId="7D1BFFEA" w14:textId="77777777" w:rsidR="00C02501" w:rsidRPr="00A41DDB" w:rsidRDefault="00C02501" w:rsidP="00C02501">
    <w:pPr>
      <w:pStyle w:val="Nincstrkz"/>
      <w:jc w:val="center"/>
      <w:rPr>
        <w:rFonts w:cstheme="minorHAnsi"/>
      </w:rPr>
    </w:pPr>
    <w:r w:rsidRPr="00A41DDB">
      <w:rPr>
        <w:rFonts w:cstheme="minorHAnsi"/>
      </w:rPr>
      <w:t>1</w:t>
    </w:r>
    <w:r>
      <w:rPr>
        <w:rFonts w:cstheme="minorHAnsi"/>
      </w:rPr>
      <w:t>117</w:t>
    </w:r>
    <w:r w:rsidRPr="00A41DDB">
      <w:rPr>
        <w:rFonts w:cstheme="minorHAnsi"/>
      </w:rPr>
      <w:t xml:space="preserve">. Budapest, </w:t>
    </w:r>
    <w:proofErr w:type="spellStart"/>
    <w:r>
      <w:rPr>
        <w:rFonts w:cstheme="minorHAnsi"/>
      </w:rPr>
      <w:t>Szerémi</w:t>
    </w:r>
    <w:proofErr w:type="spellEnd"/>
    <w:r>
      <w:rPr>
        <w:rFonts w:cstheme="minorHAnsi"/>
      </w:rPr>
      <w:t xml:space="preserve"> út 4</w:t>
    </w:r>
    <w:r w:rsidRPr="00A41DDB">
      <w:rPr>
        <w:rFonts w:cstheme="minorHAnsi"/>
      </w:rPr>
      <w:t>. t.: 1-455-</w:t>
    </w:r>
    <w:r>
      <w:rPr>
        <w:rFonts w:cstheme="minorHAnsi"/>
      </w:rPr>
      <w:t>7080</w:t>
    </w:r>
    <w:r w:rsidRPr="00A41DDB">
      <w:rPr>
        <w:rFonts w:cstheme="minorHAnsi"/>
      </w:rPr>
      <w:t xml:space="preserve"> </w:t>
    </w:r>
  </w:p>
  <w:p w14:paraId="3F185EBE" w14:textId="73B4F73E" w:rsidR="00FE6EAD" w:rsidRPr="00C02501" w:rsidRDefault="00FE6EAD" w:rsidP="00C0250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EC6D" w14:textId="77777777" w:rsidR="00FE6EAD" w:rsidRPr="00A41DDB" w:rsidRDefault="00FE6EAD" w:rsidP="00170954">
    <w:pPr>
      <w:pStyle w:val="Nincstrkz"/>
      <w:pBdr>
        <w:top w:val="single" w:sz="4" w:space="1" w:color="auto"/>
      </w:pBdr>
      <w:jc w:val="center"/>
      <w:rPr>
        <w:rFonts w:cstheme="minorHAnsi"/>
      </w:rPr>
    </w:pPr>
    <w:r w:rsidRPr="00A41DDB">
      <w:rPr>
        <w:rFonts w:cstheme="minorHAnsi"/>
      </w:rPr>
      <w:t xml:space="preserve">MAGYAR MÉRNÖKI KAMARA ÉPÜLETGÉPÉSZETI TAGOZAT </w:t>
    </w:r>
  </w:p>
  <w:p w14:paraId="14AFF63B" w14:textId="168CE039" w:rsidR="00FE6EAD" w:rsidRPr="00A41DDB" w:rsidRDefault="00FE6EAD" w:rsidP="00170954">
    <w:pPr>
      <w:pStyle w:val="Nincstrkz"/>
      <w:jc w:val="center"/>
      <w:rPr>
        <w:rFonts w:cstheme="minorHAnsi"/>
      </w:rPr>
    </w:pPr>
    <w:r w:rsidRPr="00A41DDB">
      <w:rPr>
        <w:rFonts w:cstheme="minorHAnsi"/>
      </w:rPr>
      <w:t>1</w:t>
    </w:r>
    <w:r w:rsidR="00130581">
      <w:rPr>
        <w:rFonts w:cstheme="minorHAnsi"/>
      </w:rPr>
      <w:t>117</w:t>
    </w:r>
    <w:r w:rsidRPr="00A41DDB">
      <w:rPr>
        <w:rFonts w:cstheme="minorHAnsi"/>
      </w:rPr>
      <w:t xml:space="preserve">. Budapest, </w:t>
    </w:r>
    <w:proofErr w:type="spellStart"/>
    <w:r w:rsidR="00130581">
      <w:rPr>
        <w:rFonts w:cstheme="minorHAnsi"/>
      </w:rPr>
      <w:t>Szerémi</w:t>
    </w:r>
    <w:proofErr w:type="spellEnd"/>
    <w:r w:rsidR="00130581">
      <w:rPr>
        <w:rFonts w:cstheme="minorHAnsi"/>
      </w:rPr>
      <w:t xml:space="preserve"> út 4</w:t>
    </w:r>
    <w:r w:rsidRPr="00A41DDB">
      <w:rPr>
        <w:rFonts w:cstheme="minorHAnsi"/>
      </w:rPr>
      <w:t>. t.: 1-455-</w:t>
    </w:r>
    <w:r w:rsidR="00130581">
      <w:rPr>
        <w:rFonts w:cstheme="minorHAnsi"/>
      </w:rPr>
      <w:t>7080</w:t>
    </w:r>
    <w:r w:rsidRPr="00A41DDB"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41582" w14:textId="77777777" w:rsidR="003E46DC" w:rsidRDefault="003E46DC" w:rsidP="00752FA3">
      <w:pPr>
        <w:spacing w:after="0" w:line="240" w:lineRule="auto"/>
      </w:pPr>
      <w:r>
        <w:separator/>
      </w:r>
    </w:p>
  </w:footnote>
  <w:footnote w:type="continuationSeparator" w:id="0">
    <w:p w14:paraId="55A884E6" w14:textId="77777777" w:rsidR="003E46DC" w:rsidRDefault="003E46DC" w:rsidP="0075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3E6E" w14:textId="77777777" w:rsidR="00C02501" w:rsidRDefault="00C025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2969" w14:textId="77777777" w:rsidR="00FE6EAD" w:rsidRDefault="00FE6EAD" w:rsidP="00170954">
    <w:pPr>
      <w:pStyle w:val="lfej"/>
    </w:pPr>
    <w:r>
      <w:rPr>
        <w:rFonts w:cstheme="minorHAnsi"/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55C971FC" wp14:editId="2C26BA46">
          <wp:simplePos x="0" y="0"/>
          <wp:positionH relativeFrom="column">
            <wp:posOffset>-25400</wp:posOffset>
          </wp:positionH>
          <wp:positionV relativeFrom="paragraph">
            <wp:posOffset>-114773</wp:posOffset>
          </wp:positionV>
          <wp:extent cx="2182955" cy="606056"/>
          <wp:effectExtent l="0" t="0" r="8255" b="3810"/>
          <wp:wrapNone/>
          <wp:docPr id="6" name="Kép 6" descr="C:\Users\Luft\Google Drive\MMK\Logo\Logo-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ft\Google Drive\MMK\Logo\Logo-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955" cy="60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0B0A6C3A" w14:textId="77777777" w:rsidR="00FE6EAD" w:rsidRDefault="00FE6EAD" w:rsidP="00170954">
    <w:pPr>
      <w:pStyle w:val="lfej"/>
    </w:pPr>
  </w:p>
  <w:p w14:paraId="29E6A0B3" w14:textId="77777777" w:rsidR="00FE6EAD" w:rsidRDefault="00195B71" w:rsidP="00170954">
    <w:pPr>
      <w:pStyle w:val="lfej"/>
      <w:pBdr>
        <w:bottom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F6138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EEB5" w14:textId="77777777" w:rsidR="00C02501" w:rsidRDefault="00C025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16A"/>
    <w:multiLevelType w:val="hybridMultilevel"/>
    <w:tmpl w:val="309E77D8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51AA4"/>
    <w:multiLevelType w:val="hybridMultilevel"/>
    <w:tmpl w:val="8AEC0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41D71"/>
    <w:multiLevelType w:val="hybridMultilevel"/>
    <w:tmpl w:val="33581124"/>
    <w:lvl w:ilvl="0" w:tplc="29340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6E264B"/>
    <w:multiLevelType w:val="hybridMultilevel"/>
    <w:tmpl w:val="6DEC4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C3"/>
    <w:rsid w:val="00016833"/>
    <w:rsid w:val="000610B8"/>
    <w:rsid w:val="000872BA"/>
    <w:rsid w:val="000A25A4"/>
    <w:rsid w:val="0011540D"/>
    <w:rsid w:val="00130581"/>
    <w:rsid w:val="00140DD4"/>
    <w:rsid w:val="00151A41"/>
    <w:rsid w:val="00170954"/>
    <w:rsid w:val="00195B71"/>
    <w:rsid w:val="001D513B"/>
    <w:rsid w:val="001F4A73"/>
    <w:rsid w:val="002058E8"/>
    <w:rsid w:val="002A1568"/>
    <w:rsid w:val="002C6674"/>
    <w:rsid w:val="002E5FED"/>
    <w:rsid w:val="00311505"/>
    <w:rsid w:val="00351FFD"/>
    <w:rsid w:val="00380CA4"/>
    <w:rsid w:val="003A3903"/>
    <w:rsid w:val="003C3769"/>
    <w:rsid w:val="003E46DC"/>
    <w:rsid w:val="003F4114"/>
    <w:rsid w:val="00432853"/>
    <w:rsid w:val="00433BDA"/>
    <w:rsid w:val="00460C3E"/>
    <w:rsid w:val="004738B1"/>
    <w:rsid w:val="00492E77"/>
    <w:rsid w:val="004F3FAB"/>
    <w:rsid w:val="0050188F"/>
    <w:rsid w:val="005724A2"/>
    <w:rsid w:val="006472A8"/>
    <w:rsid w:val="006560C3"/>
    <w:rsid w:val="00657F66"/>
    <w:rsid w:val="00675B10"/>
    <w:rsid w:val="006C4243"/>
    <w:rsid w:val="006D242B"/>
    <w:rsid w:val="00752FA3"/>
    <w:rsid w:val="007665BE"/>
    <w:rsid w:val="0079259D"/>
    <w:rsid w:val="0079285A"/>
    <w:rsid w:val="00804C80"/>
    <w:rsid w:val="00870738"/>
    <w:rsid w:val="00885EC9"/>
    <w:rsid w:val="008A5AE6"/>
    <w:rsid w:val="008F03F5"/>
    <w:rsid w:val="00902C85"/>
    <w:rsid w:val="009670F7"/>
    <w:rsid w:val="009765C3"/>
    <w:rsid w:val="009D432B"/>
    <w:rsid w:val="00A207E7"/>
    <w:rsid w:val="00A41DDB"/>
    <w:rsid w:val="00AA3E00"/>
    <w:rsid w:val="00B05C03"/>
    <w:rsid w:val="00B34A4F"/>
    <w:rsid w:val="00B535B7"/>
    <w:rsid w:val="00B65D0E"/>
    <w:rsid w:val="00B72700"/>
    <w:rsid w:val="00B968E1"/>
    <w:rsid w:val="00BE454D"/>
    <w:rsid w:val="00C012A3"/>
    <w:rsid w:val="00C02501"/>
    <w:rsid w:val="00C32890"/>
    <w:rsid w:val="00C35A3F"/>
    <w:rsid w:val="00C36183"/>
    <w:rsid w:val="00C44D25"/>
    <w:rsid w:val="00C47C02"/>
    <w:rsid w:val="00C50001"/>
    <w:rsid w:val="00C74EFF"/>
    <w:rsid w:val="00C80A5C"/>
    <w:rsid w:val="00C91154"/>
    <w:rsid w:val="00C9788A"/>
    <w:rsid w:val="00CF0B41"/>
    <w:rsid w:val="00CF3A86"/>
    <w:rsid w:val="00D23992"/>
    <w:rsid w:val="00D45ADD"/>
    <w:rsid w:val="00D46CFF"/>
    <w:rsid w:val="00D52A0B"/>
    <w:rsid w:val="00D54EBB"/>
    <w:rsid w:val="00E36901"/>
    <w:rsid w:val="00E57F1A"/>
    <w:rsid w:val="00E80CCC"/>
    <w:rsid w:val="00E90BD8"/>
    <w:rsid w:val="00EC6035"/>
    <w:rsid w:val="00ED3778"/>
    <w:rsid w:val="00EF0EFC"/>
    <w:rsid w:val="00EF49A8"/>
    <w:rsid w:val="00EF5FA5"/>
    <w:rsid w:val="00F228C6"/>
    <w:rsid w:val="00F61387"/>
    <w:rsid w:val="00F66C5D"/>
    <w:rsid w:val="00F709D1"/>
    <w:rsid w:val="00FE1D2B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81C6C"/>
  <w15:docId w15:val="{970CD025-A786-4F0E-91BE-59A6C962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65D0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65D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24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52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FA3"/>
  </w:style>
  <w:style w:type="paragraph" w:styleId="llb">
    <w:name w:val="footer"/>
    <w:basedOn w:val="Norml"/>
    <w:link w:val="llbChar"/>
    <w:uiPriority w:val="99"/>
    <w:unhideWhenUsed/>
    <w:rsid w:val="00752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FA3"/>
  </w:style>
  <w:style w:type="character" w:styleId="Helyrzszveg">
    <w:name w:val="Placeholder Text"/>
    <w:basedOn w:val="Bekezdsalapbettpusa"/>
    <w:uiPriority w:val="99"/>
    <w:semiHidden/>
    <w:rsid w:val="00C80A5C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9670F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t@mmk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yurkokam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ygy.PIRATONKFT\Google%20Drive\KAMARA\Lev&#233;l%20mint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 minta.dotx</Template>
  <TotalTime>6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Gyula</dc:creator>
  <cp:lastModifiedBy>netadmin</cp:lastModifiedBy>
  <cp:revision>7</cp:revision>
  <cp:lastPrinted>2019-08-25T13:14:00Z</cp:lastPrinted>
  <dcterms:created xsi:type="dcterms:W3CDTF">2019-09-08T08:08:00Z</dcterms:created>
  <dcterms:modified xsi:type="dcterms:W3CDTF">2020-10-30T08:03:00Z</dcterms:modified>
</cp:coreProperties>
</file>